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识字7  大小多少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看看写写。</w:t>
      </w:r>
    </w:p>
    <w:p>
      <w:pPr>
        <w:ind w:left="45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</w:rPr>
        <w:drawing>
          <wp:inline distT="0" distB="0" distL="114300" distR="114300">
            <wp:extent cx="4200525" cy="3057525"/>
            <wp:effectExtent l="0" t="0" r="5715" b="5715"/>
            <wp:docPr id="6" name="图片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age0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="宋体" w:hAnsi="宋体"/>
        </w:rPr>
      </w:pPr>
    </w:p>
    <w:p>
      <w:pPr>
        <w:numPr>
          <w:ilvl w:val="0"/>
          <w:numId w:val="1"/>
        </w:num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读一读，连一连。</w:t>
      </w:r>
    </w:p>
    <w:p>
      <w:pPr>
        <w:ind w:left="45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</w:rPr>
        <w:drawing>
          <wp:inline distT="0" distB="0" distL="114300" distR="114300">
            <wp:extent cx="4914900" cy="1323975"/>
            <wp:effectExtent l="0" t="0" r="7620" b="1905"/>
            <wp:docPr id="7" name="图片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age0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　　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选一选，填一填。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drawing>
          <wp:inline distT="0" distB="0" distL="114300" distR="114300">
            <wp:extent cx="3238500" cy="1790700"/>
            <wp:effectExtent l="0" t="0" r="7620" b="7620"/>
            <wp:docPr id="8" name="图片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age0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　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在鲜花上写汉字。</w:t>
      </w:r>
    </w:p>
    <w:p>
      <w:pPr>
        <w:ind w:left="45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</w:rPr>
        <w:drawing>
          <wp:inline distT="0" distB="0" distL="114300" distR="114300">
            <wp:extent cx="4619625" cy="1333500"/>
            <wp:effectExtent l="0" t="0" r="13335" b="7620"/>
            <wp:docPr id="9" name="图片 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age0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sz w:val="24"/>
        </w:rPr>
        <w:t>五、猫捉老鼠。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　　  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  请你帮小猫把路上的指示牌都读准，它就可以捉住老鼠了。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drawing>
          <wp:inline distT="0" distB="0" distL="114300" distR="114300">
            <wp:extent cx="5428615" cy="1980565"/>
            <wp:effectExtent l="0" t="0" r="12065" b="635"/>
            <wp:docPr id="10" name="图片 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age0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　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 w:ascii="宋体" w:hAnsi="宋体"/>
        </w:rPr>
        <w:t>牛  羊  小牛  小羊  少  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二、</w:t>
      </w:r>
    </w:p>
    <w:p>
      <w:pPr>
        <w:ind w:firstLine="420"/>
        <w:rPr>
          <w:rFonts w:ascii="宋体" w:hAnsi="宋体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277495</wp:posOffset>
                </wp:positionV>
                <wp:extent cx="762000" cy="485775"/>
                <wp:effectExtent l="2540" t="3810" r="12700" b="13335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0" cy="4857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306.3pt;margin-top:21.85pt;height:38.25pt;width:60pt;z-index:251663360;mso-width-relative:page;mso-height-relative:page;" filled="f" stroked="t" coordsize="21600,21600" o:gfxdata="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3r2y7XAAAACgEAAA8AAAAAAAAAAQAgAAAAIgAAAGRycy9kb3ducmV2LnhtbFBLAQIUABQA&#10;AAAIAIdO4kC0h1bO8QEAAOk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306070</wp:posOffset>
                </wp:positionV>
                <wp:extent cx="1123950" cy="685800"/>
                <wp:effectExtent l="2540" t="3810" r="16510" b="1143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97.3pt;margin-top:24.1pt;height:54pt;width:88.5pt;z-index:251662336;mso-width-relative:page;mso-height-relative:page;" filled="f" stroked="t" coordsize="21600,21600" o:gfxdata="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+DerI2QAAAAoBAAAPAAAAAAAAAAEAIAAAACIAAABkcnMvZG93bnJldi54bWxQSwECFAAUAAAA&#10;CACHTuJAfVWN7+0BAADgAwAADgAAAAAAAAABACAAAAAo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287020</wp:posOffset>
                </wp:positionV>
                <wp:extent cx="781050" cy="542925"/>
                <wp:effectExtent l="2540" t="3810" r="8890" b="17145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" cy="542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x;margin-left:155.55pt;margin-top:22.6pt;height:42.75pt;width:61.5pt;z-index:251661312;mso-width-relative:page;mso-height-relative:page;" filled="f" stroked="t" coordsize="21600,21600" o:gfxdata="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GYlOvXAAAACgEAAA8AAAAAAAAAAQAgAAAAIgAAAGRycy9kb3ducmV2LnhtbFBLAQIUABQA&#10;AAAIAIdO4kBNwM9T8QEAAOo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325120</wp:posOffset>
                </wp:positionV>
                <wp:extent cx="962025" cy="409575"/>
                <wp:effectExtent l="1905" t="4445" r="11430" b="12700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2025" cy="409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;margin-left:61.8pt;margin-top:25.6pt;height:32.25pt;width:75.75pt;z-index:251660288;mso-width-relative:page;mso-height-relative:page;" filled="f" stroked="t" coordsize="21600,21600" o:gfxdata="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L5MZtcAAAAKAQAADwAAAAAAAAABACAAAAAiAAAAZHJzL2Rvd25yZXYueG1sUEsBAhQAFAAA&#10;AAgAh07iQHFvAY3wAQAA6g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287020</wp:posOffset>
                </wp:positionV>
                <wp:extent cx="1581150" cy="476250"/>
                <wp:effectExtent l="1270" t="4445" r="2540" b="6985"/>
                <wp:wrapNone/>
                <wp:docPr id="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6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71.55pt;margin-top:22.6pt;height:37.5pt;width:124.5pt;z-index:251659264;mso-width-relative:page;mso-height-relative:page;" filled="f" stroked="t" coordsize="21600,21600" o:gfxdata="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JW&#10;0QvXAAAACgEAAA8AAAAAAAAAAQAgAAAAIgAAAGRycy9kb3ducmV2LnhtbFBLAQIUABQAAAAIAIdO&#10;4kCqPNRv6wEAAOE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w:drawing>
          <wp:inline distT="0" distB="0" distL="114300" distR="114300">
            <wp:extent cx="4914265" cy="1523365"/>
            <wp:effectExtent l="0" t="0" r="8255" b="635"/>
            <wp:docPr id="11" name="图片 8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age0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三、1.</w:t>
      </w:r>
      <w:r>
        <w:rPr>
          <w:rFonts w:hint="eastAsia" w:ascii="宋体" w:hAnsi="宋体"/>
          <w:sz w:val="24"/>
        </w:rPr>
        <w:t>颗 棵  2.堆 谁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四、公牛  山羊  小鸟</w:t>
      </w:r>
    </w:p>
    <w:p>
      <w:pPr>
        <w:rPr>
          <w:rFonts w:hint="eastAsia"/>
        </w:rPr>
      </w:pPr>
      <w:r>
        <w:rPr>
          <w:rFonts w:hint="eastAsia" w:ascii="宋体" w:hAnsi="宋体"/>
          <w:sz w:val="24"/>
        </w:rPr>
        <w:t>五、略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C2EAC"/>
    <w:multiLevelType w:val="multilevel"/>
    <w:tmpl w:val="048C2EAC"/>
    <w:lvl w:ilvl="0" w:tentative="0">
      <w:start w:val="1"/>
      <w:numFmt w:val="japaneseCounting"/>
      <w:lvlText w:val="%1、"/>
      <w:lvlJc w:val="left"/>
      <w:pPr>
        <w:tabs>
          <w:tab w:val="left" w:pos="1170"/>
        </w:tabs>
        <w:ind w:left="117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90"/>
        </w:tabs>
        <w:ind w:left="12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10"/>
        </w:tabs>
        <w:ind w:left="171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30"/>
        </w:tabs>
        <w:ind w:left="21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50"/>
        </w:tabs>
        <w:ind w:left="25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70"/>
        </w:tabs>
        <w:ind w:left="29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90"/>
        </w:tabs>
        <w:ind w:left="33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10"/>
        </w:tabs>
        <w:ind w:left="38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86DA4"/>
    <w:rsid w:val="000A3FD2"/>
    <w:rsid w:val="00224141"/>
    <w:rsid w:val="00526DE7"/>
    <w:rsid w:val="005A3635"/>
    <w:rsid w:val="00643711"/>
    <w:rsid w:val="008C72E1"/>
    <w:rsid w:val="00C86DA4"/>
    <w:rsid w:val="00E27B32"/>
    <w:rsid w:val="00E50818"/>
    <w:rsid w:val="00F526BD"/>
    <w:rsid w:val="105C213E"/>
    <w:rsid w:val="58A102C8"/>
    <w:rsid w:val="597E14BA"/>
    <w:rsid w:val="5CA82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6696;&#27979;&#35797;\&#27169;&#26495;\Doc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Company>WWW.TYGHOST.COM</Company>
  <Pages>3</Pages>
  <Words>103</Words>
  <Characters>105</Characters>
  <Lines>6</Lines>
  <Paragraphs>1</Paragraphs>
  <TotalTime>0</TotalTime>
  <ScaleCrop>false</ScaleCrop>
  <LinksUpToDate>false</LinksUpToDate>
  <CharactersWithSpaces>135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2011-02-01T15:17:00Z</dcterms:created>
  <dc:creator>ASUS</dc:creator>
  <cp:lastModifiedBy>罗</cp:lastModifiedBy>
  <dcterms:modified xsi:type="dcterms:W3CDTF">2022-11-04T06:35:37Z</dcterms:modified>
  <dc:title>比一比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CEABDE959D704E1BABA15B1BACC689F8</vt:lpwstr>
  </property>
</Properties>
</file>